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pPr w:leftFromText="180" w:rightFromText="180" w:vertAnchor="text" w:horzAnchor="page" w:tblpX="1642" w:tblpY="861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312"/>
        <w:gridCol w:w="130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3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312" w:type="dxa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Last name:</w:t>
            </w:r>
          </w:p>
        </w:tc>
        <w:tc>
          <w:tcPr>
            <w:tcW w:w="4252" w:type="dxa"/>
            <w:gridSpan w:val="2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First 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43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564" w:type="dxa"/>
            <w:gridSpan w:val="3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Mailing address: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283845</wp:posOffset>
                      </wp:positionV>
                      <wp:extent cx="329565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32330" y="2470150"/>
                                <a:ext cx="3295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7.1pt;margin-top:22.35pt;height:0pt;width:259.5pt;z-index:251658240;mso-width-relative:page;mso-height-relative:page;" filled="f" stroked="t" coordsize="21600,21600" o:gfxdata="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E+DE91QAAAAgBAAAPAAAAAAAAAAEAIAAAACIA&#10;AABkcnMvZG93bnJldi54bWxQSwECFAAUAAAACACHTuJA37gUTtMBAABvAwAADgAAAAAAAAABACAA&#10;AAAkAQAAZHJzL2Uyb0RvYy54bWxQSwUGAAAAAAYABgBZAQAAa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Street: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City:              State:               ZIP: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43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564" w:type="dxa"/>
            <w:gridSpan w:val="3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Telephone number: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E-mail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3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619" w:type="dxa"/>
            <w:gridSpan w:val="2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Current College:</w:t>
            </w:r>
          </w:p>
        </w:tc>
        <w:tc>
          <w:tcPr>
            <w:tcW w:w="2945" w:type="dxa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Grade: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43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564" w:type="dxa"/>
            <w:gridSpan w:val="3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If still a high school student, the college you are going to attend (already obtain the admission)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305435</wp:posOffset>
                      </wp:positionV>
                      <wp:extent cx="3958590" cy="17780"/>
                      <wp:effectExtent l="0" t="6350" r="3810" b="1397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579880" y="5348605"/>
                                <a:ext cx="3958590" cy="17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85pt;margin-top:24.05pt;height:1.4pt;width:311.7pt;z-index:251659264;mso-width-relative:page;mso-height-relative:page;" filled="f" stroked="t" coordsize="21600,21600" o:gfxdata="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8DyYHYAAAABwEAAA8AAAAAAAAA&#10;AQAgAAAAIgAAAGRycy9kb3ducmV2LnhtbFBLAQIUABQAAAAIAIdO4kDQhzcZ2AEAAHQDAAAOAAAA&#10;AAAAAAEAIAAAACcBAABkcnMvZTJvRG9jLnhtbFBLBQYAAAAABgAGAFkBAABxBQAAAAA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328930</wp:posOffset>
                      </wp:positionV>
                      <wp:extent cx="192405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103880" y="5732145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0.6pt;margin-top:25.9pt;height:0pt;width:151.5pt;z-index:251660288;mso-width-relative:page;mso-height-relative:page;" filled="f" stroked="t" coordsize="21600,21600" o:gfxdata="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BYMZ1gAAAAkBAAAPAAAAAAAAAAEAIAAA&#10;ACIAAABkcnMvZG93bnJldi54bWxQSwECFAAUAAAACACHTuJAPUbWfNUBAABvAwAADgAAAAAAAAAB&#10;ACAAAAAlAQAAZHJzL2Uyb0RvYy54bWxQSwUGAAAAAAYABgBZAQAAbA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When will you start: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3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5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Grade Point Average(GPA):                (on a 4.0 scale)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3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564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Rank of GPA:                    (in terms of percentage)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43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564" w:type="dxa"/>
            <w:gridSpan w:val="3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Name and phone number of parent(s) or legal guardian(s)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349250</wp:posOffset>
                      </wp:positionV>
                      <wp:extent cx="3971925" cy="381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71925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0.9pt;margin-top:27.5pt;height:0.3pt;width:312.75pt;z-index:251662336;mso-width-relative:page;mso-height-relative:page;" filled="f" stroked="t" coordsize="21600,21600" o:gfxdata="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3E8+LVAAAACAEAAA8AAAAAAAAAAQAgAAAA&#10;IgAAAGRycy9kb3ducmV2LnhtbFBLAQIUABQAAAAIAIdO4kBmFxbM1QEAAHEDAAAOAAAAAAAAAAEA&#10;IAAAACQBAABkcnMvZTJvRG9jLnhtbFBLBQYAAAAABgAGAFkBAABrBQAAAAA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</w:t>
            </w:r>
          </w:p>
        </w:tc>
      </w:tr>
    </w:tbl>
    <w:p>
      <w:pPr>
        <w:jc w:val="center"/>
        <w:rPr>
          <w:rFonts w:hint="eastAsia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The Application for Sunrising Bedding Scholarship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Please type your answer, if the answer is illegible it will be returned to you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vertAlign w:val="baseline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4"/>
        <w:tblW w:w="8985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4" w:hRule="atLeast"/>
        </w:trPr>
        <w:tc>
          <w:tcPr>
            <w:tcW w:w="8985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How the scholarship makes difference to your life:(about 400 words)</w:t>
            </w:r>
          </w:p>
        </w:tc>
      </w:tr>
    </w:tbl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Please type your answer, if the answer is illegible it will be returned to you</w:t>
      </w:r>
    </w:p>
    <w:p>
      <w:pPr>
        <w:jc w:val="both"/>
        <w:rPr>
          <w:rFonts w:hint="eastAsia"/>
          <w:b/>
          <w:bCs/>
          <w:sz w:val="28"/>
          <w:szCs w:val="28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347B3"/>
    <w:rsid w:val="53B347B3"/>
    <w:rsid w:val="6D535020"/>
    <w:rsid w:val="72E6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2018-06-22T10:23:00Z</dcterms:created>
  <dc:creator>Icy</dc:creator>
  <cp:lastModifiedBy>Icy</cp:lastModifiedBy>
  <dcterms:modified xsi:type="dcterms:W3CDTF">2018-06-25T09:39:09Z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